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EB68D" w14:textId="5701CA86" w:rsidR="00DD68F0" w:rsidRPr="00D2020E" w:rsidRDefault="005A5E9E" w:rsidP="006720CA">
      <w:pPr>
        <w:spacing w:after="0" w:line="240" w:lineRule="auto"/>
        <w:jc w:val="right"/>
        <w:rPr>
          <w:b/>
          <w:sz w:val="24"/>
          <w:szCs w:val="24"/>
          <w:u w:val="single"/>
        </w:rPr>
      </w:pPr>
      <w:r w:rsidRPr="00D2020E">
        <w:rPr>
          <w:b/>
          <w:sz w:val="24"/>
          <w:szCs w:val="24"/>
          <w:u w:val="single"/>
        </w:rPr>
        <w:t>ALLEGATO A</w:t>
      </w:r>
    </w:p>
    <w:p w14:paraId="2DD3F17D" w14:textId="77777777" w:rsidR="006720CA" w:rsidRDefault="006720CA" w:rsidP="006720CA">
      <w:pPr>
        <w:spacing w:after="0" w:line="240" w:lineRule="auto"/>
        <w:rPr>
          <w:sz w:val="24"/>
          <w:szCs w:val="24"/>
        </w:rPr>
      </w:pPr>
    </w:p>
    <w:p w14:paraId="5D4DD260" w14:textId="37E74849" w:rsidR="005A5E9E" w:rsidRPr="00CC6F5B" w:rsidRDefault="005A5E9E" w:rsidP="006720CA">
      <w:pPr>
        <w:spacing w:after="0" w:line="240" w:lineRule="auto"/>
        <w:jc w:val="right"/>
        <w:rPr>
          <w:sz w:val="24"/>
          <w:szCs w:val="24"/>
        </w:rPr>
      </w:pPr>
      <w:r w:rsidRPr="00CC6F5B">
        <w:rPr>
          <w:sz w:val="24"/>
          <w:szCs w:val="24"/>
        </w:rPr>
        <w:t>Al Sindaco del Comune di Perosa Argentina</w:t>
      </w:r>
    </w:p>
    <w:p w14:paraId="73F6215D" w14:textId="77777777" w:rsidR="006720CA" w:rsidRPr="006720CA" w:rsidRDefault="006720CA" w:rsidP="006720CA">
      <w:pPr>
        <w:spacing w:after="0" w:line="240" w:lineRule="auto"/>
        <w:rPr>
          <w:sz w:val="24"/>
          <w:szCs w:val="24"/>
        </w:rPr>
      </w:pPr>
    </w:p>
    <w:p w14:paraId="3ECCEF36" w14:textId="5B1CEC9F" w:rsidR="005A5E9E" w:rsidRPr="00CC6F5B" w:rsidRDefault="005A5E9E" w:rsidP="006720CA">
      <w:pPr>
        <w:spacing w:after="0" w:line="240" w:lineRule="auto"/>
        <w:jc w:val="center"/>
        <w:rPr>
          <w:b/>
          <w:sz w:val="24"/>
          <w:szCs w:val="24"/>
        </w:rPr>
      </w:pPr>
      <w:r w:rsidRPr="00CC6F5B">
        <w:rPr>
          <w:b/>
          <w:sz w:val="24"/>
          <w:szCs w:val="24"/>
        </w:rPr>
        <w:t>MODULO DI RICHIESTA PER LA CONCESSIONE DI CONTRIBUTO ORDINARIO A SOSTEGNO DELL’ATTIVITA’ ANNUALE</w:t>
      </w:r>
    </w:p>
    <w:p w14:paraId="446AD5E9" w14:textId="77777777" w:rsidR="006720CA" w:rsidRDefault="006720CA" w:rsidP="00AC149D">
      <w:pPr>
        <w:spacing w:line="360" w:lineRule="auto"/>
        <w:jc w:val="both"/>
        <w:rPr>
          <w:sz w:val="24"/>
          <w:szCs w:val="24"/>
        </w:rPr>
      </w:pPr>
    </w:p>
    <w:p w14:paraId="60C73F28" w14:textId="0D77D994" w:rsidR="005A5E9E" w:rsidRPr="00CC6F5B" w:rsidRDefault="005A5E9E" w:rsidP="00AC149D">
      <w:pPr>
        <w:spacing w:line="360" w:lineRule="auto"/>
        <w:jc w:val="both"/>
        <w:rPr>
          <w:sz w:val="24"/>
          <w:szCs w:val="24"/>
        </w:rPr>
      </w:pPr>
      <w:r w:rsidRPr="00CC6F5B">
        <w:rPr>
          <w:sz w:val="24"/>
          <w:szCs w:val="24"/>
        </w:rPr>
        <w:t>Il</w:t>
      </w:r>
      <w:r w:rsidR="00D2020E">
        <w:rPr>
          <w:sz w:val="24"/>
          <w:szCs w:val="24"/>
        </w:rPr>
        <w:t>/la</w:t>
      </w:r>
      <w:r w:rsidRPr="00CC6F5B">
        <w:rPr>
          <w:sz w:val="24"/>
          <w:szCs w:val="24"/>
        </w:rPr>
        <w:t xml:space="preserve"> sottoscritto</w:t>
      </w:r>
      <w:r w:rsidR="00AC149D">
        <w:rPr>
          <w:sz w:val="24"/>
          <w:szCs w:val="24"/>
        </w:rPr>
        <w:t>/a</w:t>
      </w:r>
      <w:r w:rsidRPr="00CC6F5B">
        <w:rPr>
          <w:sz w:val="24"/>
          <w:szCs w:val="24"/>
        </w:rPr>
        <w:t xml:space="preserve"> ____________</w:t>
      </w:r>
      <w:r w:rsidR="006720CA">
        <w:rPr>
          <w:sz w:val="24"/>
          <w:szCs w:val="24"/>
        </w:rPr>
        <w:t>____________________</w:t>
      </w:r>
      <w:r w:rsidRPr="00CC6F5B">
        <w:rPr>
          <w:sz w:val="24"/>
          <w:szCs w:val="24"/>
        </w:rPr>
        <w:t>, nato</w:t>
      </w:r>
      <w:r w:rsidR="00AC149D">
        <w:rPr>
          <w:sz w:val="24"/>
          <w:szCs w:val="24"/>
        </w:rPr>
        <w:t>/a</w:t>
      </w:r>
      <w:r w:rsidRPr="00CC6F5B">
        <w:rPr>
          <w:sz w:val="24"/>
          <w:szCs w:val="24"/>
        </w:rPr>
        <w:t xml:space="preserve"> </w:t>
      </w:r>
      <w:proofErr w:type="spellStart"/>
      <w:r w:rsidRPr="00CC6F5B">
        <w:rPr>
          <w:sz w:val="24"/>
          <w:szCs w:val="24"/>
        </w:rPr>
        <w:t>a</w:t>
      </w:r>
      <w:proofErr w:type="spellEnd"/>
      <w:r w:rsidRPr="00CC6F5B">
        <w:rPr>
          <w:sz w:val="24"/>
          <w:szCs w:val="24"/>
        </w:rPr>
        <w:t xml:space="preserve"> _______________</w:t>
      </w:r>
      <w:r w:rsidR="00D35F13">
        <w:rPr>
          <w:sz w:val="24"/>
          <w:szCs w:val="24"/>
        </w:rPr>
        <w:t>_________</w:t>
      </w:r>
      <w:r w:rsidRPr="00CC6F5B">
        <w:rPr>
          <w:sz w:val="24"/>
          <w:szCs w:val="24"/>
        </w:rPr>
        <w:t>,</w:t>
      </w:r>
      <w:r w:rsidR="00D35F13">
        <w:rPr>
          <w:sz w:val="24"/>
          <w:szCs w:val="24"/>
        </w:rPr>
        <w:t xml:space="preserve"> </w:t>
      </w:r>
      <w:r w:rsidR="006720CA">
        <w:rPr>
          <w:sz w:val="24"/>
          <w:szCs w:val="24"/>
        </w:rPr>
        <w:t>il ____________________</w:t>
      </w:r>
      <w:r w:rsidRPr="00CC6F5B">
        <w:rPr>
          <w:sz w:val="24"/>
          <w:szCs w:val="24"/>
        </w:rPr>
        <w:t>_, residente in</w:t>
      </w:r>
      <w:r w:rsidR="00D35F13">
        <w:rPr>
          <w:sz w:val="24"/>
          <w:szCs w:val="24"/>
        </w:rPr>
        <w:t xml:space="preserve"> </w:t>
      </w:r>
      <w:r w:rsidRPr="00CC6F5B">
        <w:rPr>
          <w:sz w:val="24"/>
          <w:szCs w:val="24"/>
        </w:rPr>
        <w:t>____</w:t>
      </w:r>
      <w:r w:rsidR="006720CA">
        <w:rPr>
          <w:sz w:val="24"/>
          <w:szCs w:val="24"/>
        </w:rPr>
        <w:t>________________</w:t>
      </w:r>
      <w:r w:rsidRPr="00CC6F5B">
        <w:rPr>
          <w:sz w:val="24"/>
          <w:szCs w:val="24"/>
        </w:rPr>
        <w:t>____</w:t>
      </w:r>
      <w:r w:rsidR="00D35F13">
        <w:rPr>
          <w:sz w:val="24"/>
          <w:szCs w:val="24"/>
        </w:rPr>
        <w:t xml:space="preserve">_____________________, </w:t>
      </w:r>
      <w:r w:rsidR="006720CA">
        <w:rPr>
          <w:sz w:val="24"/>
          <w:szCs w:val="24"/>
        </w:rPr>
        <w:t>V</w:t>
      </w:r>
      <w:r w:rsidR="00D35F13">
        <w:rPr>
          <w:sz w:val="24"/>
          <w:szCs w:val="24"/>
        </w:rPr>
        <w:t>ia _________</w:t>
      </w:r>
      <w:r w:rsidR="006720CA">
        <w:rPr>
          <w:sz w:val="24"/>
          <w:szCs w:val="24"/>
        </w:rPr>
        <w:t>_____</w:t>
      </w:r>
      <w:r w:rsidR="00D35F13">
        <w:rPr>
          <w:sz w:val="24"/>
          <w:szCs w:val="24"/>
        </w:rPr>
        <w:t xml:space="preserve">____________________________, </w:t>
      </w:r>
      <w:r w:rsidRPr="00CC6F5B">
        <w:rPr>
          <w:sz w:val="24"/>
          <w:szCs w:val="24"/>
        </w:rPr>
        <w:t xml:space="preserve">in qualità di legale rappresentante di (Istituzione, Ente, Associazione, </w:t>
      </w:r>
      <w:proofErr w:type="spellStart"/>
      <w:r w:rsidRPr="00CC6F5B">
        <w:rPr>
          <w:sz w:val="24"/>
          <w:szCs w:val="24"/>
        </w:rPr>
        <w:t>ecc</w:t>
      </w:r>
      <w:proofErr w:type="spellEnd"/>
      <w:r w:rsidRPr="00CC6F5B">
        <w:rPr>
          <w:sz w:val="24"/>
          <w:szCs w:val="24"/>
        </w:rPr>
        <w:t xml:space="preserve">…) </w:t>
      </w:r>
      <w:r w:rsidR="006720CA">
        <w:rPr>
          <w:sz w:val="24"/>
          <w:szCs w:val="24"/>
        </w:rPr>
        <w:t>____</w:t>
      </w:r>
      <w:r w:rsidRPr="00CC6F5B">
        <w:rPr>
          <w:sz w:val="24"/>
          <w:szCs w:val="24"/>
        </w:rPr>
        <w:t>_______________</w:t>
      </w:r>
      <w:r w:rsidR="00D35F13">
        <w:rPr>
          <w:sz w:val="24"/>
          <w:szCs w:val="24"/>
        </w:rPr>
        <w:t>______________________________</w:t>
      </w:r>
      <w:r w:rsidRPr="00CC6F5B">
        <w:rPr>
          <w:sz w:val="24"/>
          <w:szCs w:val="24"/>
        </w:rPr>
        <w:t>, con sed</w:t>
      </w:r>
      <w:r w:rsidR="00AC149D">
        <w:rPr>
          <w:sz w:val="24"/>
          <w:szCs w:val="24"/>
        </w:rPr>
        <w:t>e legale in ___</w:t>
      </w:r>
      <w:r w:rsidR="006720CA">
        <w:rPr>
          <w:sz w:val="24"/>
          <w:szCs w:val="24"/>
        </w:rPr>
        <w:t>__</w:t>
      </w:r>
      <w:r w:rsidR="00AC149D">
        <w:rPr>
          <w:sz w:val="24"/>
          <w:szCs w:val="24"/>
        </w:rPr>
        <w:t>_</w:t>
      </w:r>
      <w:r w:rsidR="006720CA">
        <w:rPr>
          <w:sz w:val="24"/>
          <w:szCs w:val="24"/>
        </w:rPr>
        <w:t>_________________</w:t>
      </w:r>
      <w:r w:rsidR="00AC149D">
        <w:rPr>
          <w:sz w:val="24"/>
          <w:szCs w:val="24"/>
        </w:rPr>
        <w:t>, Via ________________</w:t>
      </w:r>
      <w:r w:rsidR="006720CA">
        <w:rPr>
          <w:sz w:val="24"/>
          <w:szCs w:val="24"/>
        </w:rPr>
        <w:t xml:space="preserve">_____________________ </w:t>
      </w:r>
      <w:r w:rsidRPr="00CC6F5B">
        <w:rPr>
          <w:sz w:val="24"/>
          <w:szCs w:val="24"/>
        </w:rPr>
        <w:t>C.F.</w:t>
      </w:r>
      <w:r w:rsidR="00AC149D">
        <w:rPr>
          <w:sz w:val="24"/>
          <w:szCs w:val="24"/>
        </w:rPr>
        <w:t xml:space="preserve"> </w:t>
      </w:r>
      <w:r w:rsidRPr="00CC6F5B">
        <w:rPr>
          <w:sz w:val="24"/>
          <w:szCs w:val="24"/>
        </w:rPr>
        <w:t>_____</w:t>
      </w:r>
      <w:r w:rsidR="006720CA">
        <w:rPr>
          <w:sz w:val="24"/>
          <w:szCs w:val="24"/>
        </w:rPr>
        <w:t xml:space="preserve">______________________________ </w:t>
      </w:r>
      <w:r w:rsidR="00AC149D">
        <w:rPr>
          <w:sz w:val="24"/>
          <w:szCs w:val="24"/>
        </w:rPr>
        <w:t>e/o P</w:t>
      </w:r>
      <w:r w:rsidRPr="00CC6F5B">
        <w:rPr>
          <w:sz w:val="24"/>
          <w:szCs w:val="24"/>
        </w:rPr>
        <w:t xml:space="preserve">artita Iva </w:t>
      </w:r>
      <w:r w:rsidR="00AC149D">
        <w:rPr>
          <w:sz w:val="24"/>
          <w:szCs w:val="24"/>
        </w:rPr>
        <w:t>________</w:t>
      </w:r>
      <w:r w:rsidRPr="00CC6F5B">
        <w:rPr>
          <w:sz w:val="24"/>
          <w:szCs w:val="24"/>
        </w:rPr>
        <w:t>_____________________, Tel.</w:t>
      </w:r>
      <w:r w:rsidR="00AC149D">
        <w:rPr>
          <w:sz w:val="24"/>
          <w:szCs w:val="24"/>
        </w:rPr>
        <w:t xml:space="preserve">/Cell. </w:t>
      </w:r>
      <w:r w:rsidR="006720CA">
        <w:rPr>
          <w:sz w:val="24"/>
          <w:szCs w:val="24"/>
        </w:rPr>
        <w:t>____________________</w:t>
      </w:r>
      <w:r w:rsidRPr="00CC6F5B">
        <w:rPr>
          <w:sz w:val="24"/>
          <w:szCs w:val="24"/>
        </w:rPr>
        <w:t xml:space="preserve">, </w:t>
      </w:r>
      <w:r w:rsidR="00AC149D">
        <w:rPr>
          <w:sz w:val="24"/>
          <w:szCs w:val="24"/>
        </w:rPr>
        <w:t xml:space="preserve">e- mail/PEC </w:t>
      </w:r>
      <w:r w:rsidRPr="00CC6F5B">
        <w:rPr>
          <w:sz w:val="24"/>
          <w:szCs w:val="24"/>
        </w:rPr>
        <w:t>__</w:t>
      </w:r>
      <w:r w:rsidR="006720CA">
        <w:rPr>
          <w:sz w:val="24"/>
          <w:szCs w:val="24"/>
        </w:rPr>
        <w:t>_____</w:t>
      </w:r>
      <w:r w:rsidRPr="00CC6F5B">
        <w:rPr>
          <w:sz w:val="24"/>
          <w:szCs w:val="24"/>
        </w:rPr>
        <w:t>________________________</w:t>
      </w:r>
      <w:r w:rsidR="006720CA">
        <w:rPr>
          <w:sz w:val="24"/>
          <w:szCs w:val="24"/>
        </w:rPr>
        <w:t>___________</w:t>
      </w:r>
      <w:r w:rsidRPr="00CC6F5B">
        <w:rPr>
          <w:sz w:val="24"/>
          <w:szCs w:val="24"/>
        </w:rPr>
        <w:t xml:space="preserve"> </w:t>
      </w:r>
    </w:p>
    <w:p w14:paraId="7535194A" w14:textId="77777777" w:rsidR="00D320EC" w:rsidRDefault="00196137" w:rsidP="00D320EC">
      <w:pPr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presa</w:t>
      </w:r>
      <w:proofErr w:type="gramEnd"/>
      <w:r w:rsidRPr="00CC6F5B">
        <w:rPr>
          <w:sz w:val="24"/>
          <w:szCs w:val="24"/>
        </w:rPr>
        <w:t xml:space="preserve"> visione del Regolamento del Comune di Perosa Argentina</w:t>
      </w:r>
      <w:r>
        <w:rPr>
          <w:sz w:val="24"/>
          <w:szCs w:val="24"/>
        </w:rPr>
        <w:t xml:space="preserve"> per l’erogazione di contributi, patrocini e altri benefici economici</w:t>
      </w:r>
      <w:r w:rsidR="005A5E9E" w:rsidRPr="00CC6F5B">
        <w:rPr>
          <w:sz w:val="24"/>
          <w:szCs w:val="24"/>
        </w:rPr>
        <w:t xml:space="preserve"> ed accettate integralmente le condizi</w:t>
      </w:r>
      <w:r w:rsidR="00D320EC">
        <w:rPr>
          <w:sz w:val="24"/>
          <w:szCs w:val="24"/>
        </w:rPr>
        <w:t xml:space="preserve">oni e le modalità ivi previste, </w:t>
      </w:r>
      <w:r w:rsidR="005A5E9E" w:rsidRPr="00CC6F5B">
        <w:rPr>
          <w:sz w:val="24"/>
          <w:szCs w:val="24"/>
        </w:rPr>
        <w:t xml:space="preserve">consapevole delle sanzioni penali, nel caso di dichiarazioni non veritiere e falsità degli atti, ex art. 76 del D.P.R. 445 del 28.12.2000; </w:t>
      </w:r>
    </w:p>
    <w:p w14:paraId="396D9ED4" w14:textId="1118312F" w:rsidR="005A5E9E" w:rsidRPr="00CC6F5B" w:rsidRDefault="005A5E9E" w:rsidP="00D320EC">
      <w:pPr>
        <w:jc w:val="center"/>
        <w:rPr>
          <w:b/>
          <w:sz w:val="24"/>
          <w:szCs w:val="24"/>
        </w:rPr>
      </w:pPr>
      <w:r w:rsidRPr="00CC6F5B">
        <w:rPr>
          <w:b/>
          <w:sz w:val="24"/>
          <w:szCs w:val="24"/>
        </w:rPr>
        <w:t>RICHIEDE</w:t>
      </w:r>
    </w:p>
    <w:p w14:paraId="3D73017C" w14:textId="267B59EF" w:rsidR="005A5E9E" w:rsidRPr="00CC6F5B" w:rsidRDefault="005A5E9E" w:rsidP="005A5E9E">
      <w:pPr>
        <w:jc w:val="both"/>
        <w:rPr>
          <w:sz w:val="24"/>
          <w:szCs w:val="24"/>
        </w:rPr>
      </w:pPr>
      <w:r w:rsidRPr="00CC6F5B">
        <w:rPr>
          <w:sz w:val="24"/>
          <w:szCs w:val="24"/>
        </w:rPr>
        <w:t>Alla S.V. un contributo ordinario a sostegno dell’</w:t>
      </w:r>
      <w:r w:rsidR="007A4196">
        <w:rPr>
          <w:sz w:val="24"/>
          <w:szCs w:val="24"/>
        </w:rPr>
        <w:t>attività annuale di:</w:t>
      </w:r>
      <w:r w:rsidR="00871BA0">
        <w:rPr>
          <w:sz w:val="24"/>
          <w:szCs w:val="24"/>
        </w:rPr>
        <w:t xml:space="preserve"> </w:t>
      </w:r>
      <w:r w:rsidRPr="00CC6F5B">
        <w:rPr>
          <w:sz w:val="24"/>
          <w:szCs w:val="24"/>
        </w:rPr>
        <w:t>€</w:t>
      </w:r>
      <w:r w:rsidR="00871BA0">
        <w:rPr>
          <w:sz w:val="24"/>
          <w:szCs w:val="24"/>
        </w:rPr>
        <w:t xml:space="preserve"> ________________________</w:t>
      </w:r>
    </w:p>
    <w:p w14:paraId="6535EB35" w14:textId="77777777" w:rsidR="00871BA0" w:rsidRDefault="005A5E9E" w:rsidP="005A5E9E">
      <w:pPr>
        <w:jc w:val="both"/>
        <w:rPr>
          <w:sz w:val="24"/>
          <w:szCs w:val="24"/>
        </w:rPr>
      </w:pPr>
      <w:r w:rsidRPr="00CC6F5B">
        <w:rPr>
          <w:sz w:val="24"/>
          <w:szCs w:val="24"/>
        </w:rPr>
        <w:t>Per la seguente attività (breve descrizione del tipo di attività</w:t>
      </w:r>
      <w:r w:rsidR="00F76ECD">
        <w:rPr>
          <w:sz w:val="24"/>
          <w:szCs w:val="24"/>
        </w:rPr>
        <w:t>, dei tempi e delle modalità di svolgimento,</w:t>
      </w:r>
      <w:r w:rsidR="00DA4BD8">
        <w:rPr>
          <w:sz w:val="24"/>
          <w:szCs w:val="24"/>
        </w:rPr>
        <w:t xml:space="preserve"> ai sensi dell’art. 1 del Regolamento per l’erogazione di contributi, </w:t>
      </w:r>
      <w:r w:rsidR="00F76ECD">
        <w:rPr>
          <w:sz w:val="24"/>
          <w:szCs w:val="24"/>
        </w:rPr>
        <w:t>P</w:t>
      </w:r>
      <w:r w:rsidR="00DA4BD8">
        <w:rPr>
          <w:sz w:val="24"/>
          <w:szCs w:val="24"/>
        </w:rPr>
        <w:t>atrocini e altri benefici</w:t>
      </w:r>
      <w:r w:rsidRPr="00CC6F5B">
        <w:rPr>
          <w:sz w:val="24"/>
          <w:szCs w:val="24"/>
        </w:rPr>
        <w:t>) ________________________________________________________________________________</w:t>
      </w:r>
      <w:r w:rsidRPr="00CC6F5B">
        <w:rPr>
          <w:sz w:val="24"/>
          <w:szCs w:val="24"/>
        </w:rPr>
        <w:lastRenderedPageBreak/>
        <w:t>________________________________________________________________________________</w:t>
      </w:r>
      <w:r w:rsidR="00F76ECD">
        <w:rPr>
          <w:sz w:val="24"/>
          <w:szCs w:val="24"/>
        </w:rPr>
        <w:t>________________________________________________________________________________</w:t>
      </w:r>
      <w:r w:rsidRPr="00CC6F5B">
        <w:rPr>
          <w:sz w:val="24"/>
          <w:szCs w:val="24"/>
        </w:rPr>
        <w:t>_____________________________________________________________________________________________________</w:t>
      </w:r>
      <w:r w:rsidR="00CC6F5B">
        <w:rPr>
          <w:sz w:val="24"/>
          <w:szCs w:val="24"/>
        </w:rPr>
        <w:t>___________________________________________________________</w:t>
      </w:r>
    </w:p>
    <w:p w14:paraId="6E544A24" w14:textId="23B9DF34" w:rsidR="005A5E9E" w:rsidRPr="00CC6F5B" w:rsidRDefault="005A5E9E" w:rsidP="00871BA0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3E329DD6" w14:textId="3F6B4DAA" w:rsidR="00CC6F5B" w:rsidRPr="00CC6F5B" w:rsidRDefault="00CC6F5B" w:rsidP="00793F8D">
      <w:pPr>
        <w:widowControl w:val="0"/>
        <w:spacing w:after="0"/>
        <w:jc w:val="both"/>
        <w:rPr>
          <w:sz w:val="24"/>
          <w:szCs w:val="24"/>
        </w:rPr>
      </w:pPr>
      <w:r w:rsidRPr="00CC6F5B">
        <w:rPr>
          <w:sz w:val="24"/>
          <w:szCs w:val="24"/>
        </w:rPr>
        <w:t xml:space="preserve">A tal fine </w:t>
      </w:r>
      <w:r w:rsidRPr="00CC6F5B">
        <w:rPr>
          <w:b/>
          <w:sz w:val="24"/>
          <w:szCs w:val="24"/>
          <w:u w:val="single"/>
        </w:rPr>
        <w:t>si allega</w:t>
      </w:r>
      <w:r w:rsidRPr="00CC6F5B">
        <w:rPr>
          <w:sz w:val="24"/>
          <w:szCs w:val="24"/>
        </w:rPr>
        <w:t xml:space="preserve"> la seguente documentazione: </w:t>
      </w:r>
    </w:p>
    <w:p w14:paraId="4FF0E81F" w14:textId="133429A5" w:rsidR="00CC6F5B" w:rsidRDefault="00CC6F5B" w:rsidP="00793F8D">
      <w:pPr>
        <w:pStyle w:val="Paragrafoelenco"/>
        <w:widowControl w:val="0"/>
        <w:numPr>
          <w:ilvl w:val="0"/>
          <w:numId w:val="21"/>
        </w:numPr>
        <w:spacing w:after="0"/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copia</w:t>
      </w:r>
      <w:proofErr w:type="gramEnd"/>
      <w:r w:rsidRPr="00CC6F5B">
        <w:rPr>
          <w:sz w:val="24"/>
          <w:szCs w:val="24"/>
        </w:rPr>
        <w:t xml:space="preserve"> del documento di riconoscimento del legale rappr</w:t>
      </w:r>
      <w:r w:rsidR="00871BA0">
        <w:rPr>
          <w:sz w:val="24"/>
          <w:szCs w:val="24"/>
        </w:rPr>
        <w:t>esentante in corso di validità;</w:t>
      </w:r>
    </w:p>
    <w:p w14:paraId="6347398B" w14:textId="3FC417CF" w:rsidR="00DA4BD8" w:rsidRPr="00CC6F5B" w:rsidRDefault="00DA4BD8" w:rsidP="00793F8D">
      <w:pPr>
        <w:pStyle w:val="Paragrafoelenco"/>
        <w:widowControl w:val="0"/>
        <w:numPr>
          <w:ilvl w:val="0"/>
          <w:numId w:val="2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del </w:t>
      </w:r>
      <w:r w:rsidR="00B241F5">
        <w:rPr>
          <w:sz w:val="24"/>
          <w:szCs w:val="24"/>
        </w:rPr>
        <w:t>codice fiscale e/o partita iva;</w:t>
      </w:r>
      <w:bookmarkStart w:id="0" w:name="_GoBack"/>
      <w:bookmarkEnd w:id="0"/>
    </w:p>
    <w:p w14:paraId="15D4A16E" w14:textId="77777777" w:rsidR="00CC6F5B" w:rsidRPr="00CC6F5B" w:rsidRDefault="00CC6F5B" w:rsidP="00793F8D">
      <w:pPr>
        <w:pStyle w:val="Paragrafoelenco"/>
        <w:widowControl w:val="0"/>
        <w:numPr>
          <w:ilvl w:val="0"/>
          <w:numId w:val="21"/>
        </w:numPr>
        <w:spacing w:after="0"/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copia</w:t>
      </w:r>
      <w:proofErr w:type="gramEnd"/>
      <w:r w:rsidRPr="00CC6F5B">
        <w:rPr>
          <w:sz w:val="24"/>
          <w:szCs w:val="24"/>
        </w:rPr>
        <w:t xml:space="preserve"> dello Statuto o dell’Atto costitutivo, qualora non già agli atti del Comune;</w:t>
      </w:r>
    </w:p>
    <w:p w14:paraId="0BD2177A" w14:textId="77777777" w:rsidR="00CC6F5B" w:rsidRPr="00CC6F5B" w:rsidRDefault="00CC6F5B" w:rsidP="00793F8D">
      <w:pPr>
        <w:pStyle w:val="Paragrafoelenco"/>
        <w:widowControl w:val="0"/>
        <w:numPr>
          <w:ilvl w:val="0"/>
          <w:numId w:val="21"/>
        </w:numPr>
        <w:spacing w:after="0"/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relazione</w:t>
      </w:r>
      <w:proofErr w:type="gramEnd"/>
      <w:r w:rsidRPr="00CC6F5B">
        <w:rPr>
          <w:sz w:val="24"/>
          <w:szCs w:val="24"/>
        </w:rPr>
        <w:t xml:space="preserve"> illustrativa o programma dell’attività che si intende svolgere e di quella svolta nell’anno precedente, dalla quale emerga il rilevante interesse cittadino; </w:t>
      </w:r>
    </w:p>
    <w:p w14:paraId="67A5BD3B" w14:textId="77777777" w:rsidR="00CC6F5B" w:rsidRDefault="00CC6F5B" w:rsidP="00793F8D">
      <w:pPr>
        <w:pStyle w:val="Paragrafoelenco"/>
        <w:widowControl w:val="0"/>
        <w:numPr>
          <w:ilvl w:val="0"/>
          <w:numId w:val="21"/>
        </w:numPr>
        <w:spacing w:after="0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eventuale</w:t>
      </w:r>
      <w:proofErr w:type="gramEnd"/>
      <w:r>
        <w:rPr>
          <w:sz w:val="24"/>
          <w:szCs w:val="24"/>
        </w:rPr>
        <w:t xml:space="preserve"> dichiarazione di altri contributi, sovvenzioni o sponsorizzazioni da altri soggetti pubblici o privati (sponsor) per l’attività svolta o da svolgere;</w:t>
      </w:r>
    </w:p>
    <w:p w14:paraId="590C3A58" w14:textId="15ABC2FA" w:rsidR="00CC6F5B" w:rsidRPr="00DA4BD8" w:rsidRDefault="00CC6F5B" w:rsidP="00793F8D">
      <w:pPr>
        <w:pStyle w:val="Paragrafoelenco"/>
        <w:widowControl w:val="0"/>
        <w:numPr>
          <w:ilvl w:val="0"/>
          <w:numId w:val="21"/>
        </w:numPr>
        <w:spacing w:after="0"/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bilancio</w:t>
      </w:r>
      <w:proofErr w:type="gramEnd"/>
      <w:r w:rsidRPr="00CC6F5B">
        <w:rPr>
          <w:sz w:val="24"/>
          <w:szCs w:val="24"/>
        </w:rPr>
        <w:t xml:space="preserve"> consuntivo relativo all’attività svolta nell’anno precedente e bilancio di previsione relativo a</w:t>
      </w:r>
      <w:r w:rsidR="00871BA0">
        <w:rPr>
          <w:sz w:val="24"/>
          <w:szCs w:val="24"/>
        </w:rPr>
        <w:t>ll’attività dell’anno in corso;</w:t>
      </w:r>
    </w:p>
    <w:p w14:paraId="04D80753" w14:textId="4C7CB67F" w:rsidR="00DA4BD8" w:rsidRPr="00CC6F5B" w:rsidRDefault="00DA4BD8" w:rsidP="00793F8D">
      <w:pPr>
        <w:pStyle w:val="Paragrafoelenco"/>
        <w:widowControl w:val="0"/>
        <w:numPr>
          <w:ilvl w:val="0"/>
          <w:numId w:val="21"/>
        </w:numPr>
        <w:spacing w:after="0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eventuale</w:t>
      </w:r>
      <w:proofErr w:type="gramEnd"/>
      <w:r>
        <w:rPr>
          <w:sz w:val="24"/>
          <w:szCs w:val="24"/>
        </w:rPr>
        <w:t xml:space="preserve"> dichiarazione di avvenuta iscrizione dell’associazione, comitato, fondazione, all’Albo comunale delle associazioni;</w:t>
      </w:r>
    </w:p>
    <w:p w14:paraId="390DF0A7" w14:textId="77777777" w:rsidR="00CC6F5B" w:rsidRPr="00CC6F5B" w:rsidRDefault="00CC6F5B" w:rsidP="00793F8D">
      <w:pPr>
        <w:pStyle w:val="Paragrafoelenco"/>
        <w:widowControl w:val="0"/>
        <w:numPr>
          <w:ilvl w:val="0"/>
          <w:numId w:val="21"/>
        </w:numPr>
        <w:spacing w:after="0"/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dichiarazione</w:t>
      </w:r>
      <w:proofErr w:type="gramEnd"/>
      <w:r w:rsidRPr="00CC6F5B">
        <w:rPr>
          <w:sz w:val="24"/>
          <w:szCs w:val="24"/>
        </w:rPr>
        <w:t xml:space="preserve"> del regime fiscale a cui è sottoposto l’Associazione/Ente, con l’eventuale dichiarazione di esenzione da ritenute fiscali o altro, secondo la normativa vigente; </w:t>
      </w:r>
    </w:p>
    <w:p w14:paraId="0099E329" w14:textId="77777777" w:rsidR="00871BA0" w:rsidRDefault="00CC6F5B" w:rsidP="00793F8D">
      <w:pPr>
        <w:pStyle w:val="Paragrafoelenco"/>
        <w:widowControl w:val="0"/>
        <w:numPr>
          <w:ilvl w:val="0"/>
          <w:numId w:val="21"/>
        </w:numPr>
        <w:spacing w:after="0"/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estremi</w:t>
      </w:r>
      <w:proofErr w:type="gramEnd"/>
      <w:r w:rsidRPr="00CC6F5B">
        <w:rPr>
          <w:sz w:val="24"/>
          <w:szCs w:val="24"/>
        </w:rPr>
        <w:t xml:space="preserve"> del conto corrente bancario o postale e loro sede di riferimento per l’erogazione del contributo</w:t>
      </w:r>
      <w:r>
        <w:rPr>
          <w:sz w:val="24"/>
          <w:szCs w:val="24"/>
        </w:rPr>
        <w:t>:</w:t>
      </w:r>
    </w:p>
    <w:p w14:paraId="280F2DD2" w14:textId="440301A4" w:rsidR="00793F8D" w:rsidRPr="00793F8D" w:rsidRDefault="00CC6F5B" w:rsidP="00793F8D">
      <w:pPr>
        <w:pStyle w:val="Paragrafoelenco"/>
        <w:widowControl w:val="0"/>
        <w:spacing w:after="0"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793F8D">
        <w:rPr>
          <w:rFonts w:asciiTheme="minorHAnsi" w:hAnsiTheme="minorHAnsi"/>
          <w:sz w:val="24"/>
          <w:szCs w:val="24"/>
        </w:rPr>
        <w:t>IBAN:</w:t>
      </w:r>
      <w:r w:rsidR="00793F8D" w:rsidRPr="00793F8D">
        <w:rPr>
          <w:rFonts w:asciiTheme="minorHAnsi" w:hAnsiTheme="minorHAnsi"/>
          <w:sz w:val="24"/>
          <w:szCs w:val="24"/>
        </w:rPr>
        <w:t xml:space="preserve"> </w:t>
      </w:r>
      <w:r w:rsidRPr="00793F8D">
        <w:rPr>
          <w:rFonts w:asciiTheme="minorHAnsi" w:hAnsiTheme="minorHAnsi"/>
          <w:sz w:val="24"/>
          <w:szCs w:val="24"/>
        </w:rPr>
        <w:t>______________________________________________________________________</w:t>
      </w:r>
      <w:r w:rsidR="00793F8D" w:rsidRPr="00793F8D">
        <w:rPr>
          <w:rFonts w:asciiTheme="minorHAnsi" w:hAnsiTheme="minorHAnsi"/>
          <w:sz w:val="24"/>
          <w:szCs w:val="24"/>
        </w:rPr>
        <w:t>___</w:t>
      </w:r>
    </w:p>
    <w:p w14:paraId="3966FFAC" w14:textId="464D96F0" w:rsidR="00CC6F5B" w:rsidRPr="00793F8D" w:rsidRDefault="00CC6F5B" w:rsidP="00793F8D">
      <w:pPr>
        <w:pStyle w:val="Paragrafoelenco"/>
        <w:widowControl w:val="0"/>
        <w:spacing w:after="0"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793F8D">
        <w:rPr>
          <w:rFonts w:asciiTheme="minorHAnsi" w:hAnsiTheme="minorHAnsi"/>
          <w:sz w:val="24"/>
          <w:szCs w:val="24"/>
        </w:rPr>
        <w:t>SEDE DI RIFERIMENTO</w:t>
      </w:r>
      <w:r w:rsidR="00793F8D" w:rsidRPr="00793F8D">
        <w:rPr>
          <w:rFonts w:asciiTheme="minorHAnsi" w:hAnsiTheme="minorHAnsi"/>
          <w:sz w:val="24"/>
          <w:szCs w:val="24"/>
        </w:rPr>
        <w:t>: ___</w:t>
      </w:r>
      <w:r w:rsidRPr="00793F8D">
        <w:rPr>
          <w:rFonts w:asciiTheme="minorHAnsi" w:hAnsiTheme="minorHAnsi"/>
          <w:sz w:val="24"/>
          <w:szCs w:val="24"/>
        </w:rPr>
        <w:t>________________________________________________________</w:t>
      </w:r>
    </w:p>
    <w:p w14:paraId="30D06D00" w14:textId="77777777" w:rsidR="00DA4BD8" w:rsidRPr="00793F8D" w:rsidRDefault="00DA4BD8" w:rsidP="00DA4BD8">
      <w:pPr>
        <w:jc w:val="both"/>
        <w:rPr>
          <w:rFonts w:asciiTheme="minorHAnsi" w:hAnsiTheme="minorHAnsi"/>
          <w:sz w:val="24"/>
          <w:szCs w:val="24"/>
        </w:rPr>
      </w:pPr>
    </w:p>
    <w:p w14:paraId="46F25637" w14:textId="071E2A97" w:rsidR="00DA4BD8" w:rsidRPr="00793F8D" w:rsidRDefault="00DA4BD8" w:rsidP="00DA4BD8">
      <w:pPr>
        <w:jc w:val="both"/>
        <w:rPr>
          <w:rFonts w:asciiTheme="minorHAnsi" w:hAnsiTheme="minorHAnsi"/>
          <w:sz w:val="24"/>
          <w:szCs w:val="24"/>
        </w:rPr>
      </w:pPr>
      <w:r w:rsidRPr="00793F8D">
        <w:rPr>
          <w:rFonts w:asciiTheme="minorHAnsi" w:hAnsiTheme="minorHAnsi"/>
          <w:sz w:val="24"/>
          <w:szCs w:val="24"/>
        </w:rPr>
        <w:t xml:space="preserve">Luogo e Data </w:t>
      </w:r>
    </w:p>
    <w:p w14:paraId="31CC5679" w14:textId="1D687C62" w:rsidR="00DA4BD8" w:rsidRPr="00793F8D" w:rsidRDefault="00DA4BD8" w:rsidP="00DA4BD8">
      <w:pPr>
        <w:jc w:val="both"/>
        <w:rPr>
          <w:rFonts w:asciiTheme="minorHAnsi" w:hAnsiTheme="minorHAnsi"/>
          <w:sz w:val="24"/>
          <w:szCs w:val="24"/>
        </w:rPr>
      </w:pPr>
      <w:r w:rsidRPr="00793F8D">
        <w:rPr>
          <w:rFonts w:asciiTheme="minorHAnsi" w:hAnsiTheme="minorHAnsi"/>
          <w:sz w:val="24"/>
          <w:szCs w:val="24"/>
        </w:rPr>
        <w:t>________________</w:t>
      </w:r>
      <w:r w:rsidR="00793F8D" w:rsidRPr="00793F8D">
        <w:rPr>
          <w:rFonts w:asciiTheme="minorHAnsi" w:hAnsiTheme="minorHAnsi"/>
          <w:sz w:val="24"/>
          <w:szCs w:val="24"/>
        </w:rPr>
        <w:t xml:space="preserve">, </w:t>
      </w:r>
      <w:r w:rsidRPr="00793F8D">
        <w:rPr>
          <w:rFonts w:asciiTheme="minorHAnsi" w:hAnsiTheme="minorHAnsi"/>
          <w:sz w:val="24"/>
          <w:szCs w:val="24"/>
        </w:rPr>
        <w:t>________________</w:t>
      </w:r>
    </w:p>
    <w:p w14:paraId="6699923D" w14:textId="77777777" w:rsidR="00DA4BD8" w:rsidRPr="00793F8D" w:rsidRDefault="00DA4BD8" w:rsidP="00DA4BD8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793F8D" w:rsidRPr="00793F8D" w14:paraId="5AAE51FE" w14:textId="77777777" w:rsidTr="00072348">
        <w:trPr>
          <w:trHeight w:val="930"/>
          <w:jc w:val="right"/>
        </w:trPr>
        <w:tc>
          <w:tcPr>
            <w:tcW w:w="4383" w:type="dxa"/>
            <w:tcBorders>
              <w:bottom w:val="single" w:sz="4" w:space="0" w:color="auto"/>
            </w:tcBorders>
          </w:tcPr>
          <w:p w14:paraId="45EAC5AD" w14:textId="6C8C5670" w:rsidR="00793F8D" w:rsidRPr="00072348" w:rsidRDefault="00793F8D" w:rsidP="00793F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72348">
              <w:rPr>
                <w:rFonts w:asciiTheme="minorHAnsi" w:hAnsiTheme="minorHAnsi"/>
                <w:b/>
                <w:sz w:val="24"/>
                <w:szCs w:val="24"/>
              </w:rPr>
              <w:t>Firma</w:t>
            </w:r>
          </w:p>
        </w:tc>
      </w:tr>
    </w:tbl>
    <w:p w14:paraId="470EB46E" w14:textId="77777777" w:rsidR="00DA4BD8" w:rsidRDefault="00DA4BD8" w:rsidP="00DA4BD8">
      <w:pPr>
        <w:jc w:val="both"/>
        <w:rPr>
          <w:sz w:val="24"/>
          <w:szCs w:val="24"/>
        </w:rPr>
      </w:pPr>
    </w:p>
    <w:sectPr w:rsidR="00DA4BD8" w:rsidSect="006720CA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FC27" w14:textId="77777777" w:rsidR="00CD2252" w:rsidRDefault="00CD2252" w:rsidP="003C3B83">
      <w:pPr>
        <w:spacing w:after="0" w:line="240" w:lineRule="auto"/>
      </w:pPr>
      <w:r>
        <w:separator/>
      </w:r>
    </w:p>
  </w:endnote>
  <w:endnote w:type="continuationSeparator" w:id="0">
    <w:p w14:paraId="7FE14D60" w14:textId="77777777" w:rsidR="00CD2252" w:rsidRDefault="00CD2252" w:rsidP="003C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78A30" w14:textId="2547990B" w:rsidR="003336E0" w:rsidRPr="00C10AC1" w:rsidRDefault="00DA4BD8" w:rsidP="00826C66">
    <w:pPr>
      <w:pStyle w:val="Paragrafoelenco"/>
      <w:pBdr>
        <w:top w:val="double" w:sz="4" w:space="1" w:color="auto"/>
      </w:pBdr>
      <w:spacing w:after="0" w:line="240" w:lineRule="auto"/>
      <w:ind w:left="142"/>
      <w:rPr>
        <w:rFonts w:asciiTheme="minorHAnsi" w:hAnsiTheme="minorHAnsi" w:cs="Arial"/>
        <w:b/>
        <w:sz w:val="18"/>
        <w:szCs w:val="18"/>
      </w:rPr>
    </w:pPr>
    <w:r>
      <w:rPr>
        <w:rFonts w:asciiTheme="minorHAnsi" w:hAnsiTheme="minorHAnsi" w:cs="Arial"/>
        <w:b/>
        <w:sz w:val="18"/>
        <w:szCs w:val="18"/>
      </w:rPr>
      <w:t>Piazza Europa n. 3 -10063 Perosa Argentina</w:t>
    </w:r>
    <w:r w:rsidR="003336E0" w:rsidRPr="00C10AC1">
      <w:rPr>
        <w:rFonts w:asciiTheme="minorHAnsi" w:hAnsiTheme="minorHAnsi" w:cs="Arial"/>
        <w:b/>
        <w:sz w:val="18"/>
        <w:szCs w:val="18"/>
      </w:rPr>
      <w:t xml:space="preserve"> (TO)</w:t>
    </w:r>
    <w:r w:rsidR="003336E0" w:rsidRPr="00C10AC1">
      <w:rPr>
        <w:rFonts w:asciiTheme="minorHAnsi" w:hAnsiTheme="minorHAnsi" w:cs="Arial"/>
        <w:b/>
        <w:sz w:val="18"/>
        <w:szCs w:val="18"/>
      </w:rPr>
      <w:tab/>
    </w:r>
    <w:r w:rsidR="003336E0" w:rsidRPr="00C10AC1">
      <w:rPr>
        <w:rFonts w:asciiTheme="minorHAnsi" w:hAnsiTheme="minorHAnsi" w:cs="Arial"/>
        <w:b/>
        <w:sz w:val="18"/>
        <w:szCs w:val="18"/>
      </w:rPr>
      <w:tab/>
      <w:t xml:space="preserve">  </w:t>
    </w:r>
    <w:r>
      <w:rPr>
        <w:rFonts w:asciiTheme="minorHAnsi" w:hAnsiTheme="minorHAnsi" w:cs="Arial"/>
        <w:b/>
        <w:sz w:val="18"/>
        <w:szCs w:val="18"/>
      </w:rPr>
      <w:t xml:space="preserve">   </w:t>
    </w:r>
    <w:r w:rsidR="003336E0" w:rsidRPr="00C10AC1">
      <w:rPr>
        <w:rFonts w:asciiTheme="minorHAnsi" w:hAnsiTheme="minorHAnsi" w:cs="Arial"/>
        <w:b/>
        <w:position w:val="2"/>
        <w:sz w:val="18"/>
        <w:szCs w:val="18"/>
      </w:rPr>
      <w:t xml:space="preserve">sito: </w:t>
    </w:r>
    <w:hyperlink r:id="rId1" w:history="1">
      <w:r w:rsidR="003336E0" w:rsidRPr="00C10AC1">
        <w:rPr>
          <w:rStyle w:val="Collegamentoipertestuale"/>
          <w:rFonts w:asciiTheme="minorHAnsi" w:hAnsiTheme="minorHAnsi" w:cs="Arial"/>
          <w:b/>
          <w:color w:val="auto"/>
          <w:position w:val="2"/>
          <w:sz w:val="18"/>
          <w:szCs w:val="18"/>
          <w:u w:val="none"/>
        </w:rPr>
        <w:t>www.comune.perosaargentina.to.it</w:t>
      </w:r>
    </w:hyperlink>
  </w:p>
  <w:p w14:paraId="777CFE12" w14:textId="07CEDE20" w:rsidR="003336E0" w:rsidRPr="00C10AC1" w:rsidRDefault="003336E0" w:rsidP="00826C66">
    <w:pPr>
      <w:pStyle w:val="Paragrafoelenco"/>
      <w:pBdr>
        <w:top w:val="double" w:sz="4" w:space="1" w:color="auto"/>
      </w:pBdr>
      <w:spacing w:after="0" w:line="240" w:lineRule="auto"/>
      <w:ind w:left="142"/>
      <w:rPr>
        <w:rFonts w:asciiTheme="minorHAnsi" w:hAnsiTheme="minorHAnsi" w:cs="Arial"/>
        <w:b/>
        <w:sz w:val="18"/>
        <w:szCs w:val="18"/>
      </w:rPr>
    </w:pPr>
    <w:r w:rsidRPr="00C10AC1">
      <w:rPr>
        <w:rFonts w:asciiTheme="minorHAnsi" w:hAnsiTheme="minorHAnsi" w:cs="Arial"/>
        <w:b/>
        <w:sz w:val="18"/>
        <w:szCs w:val="18"/>
      </w:rPr>
      <w:sym w:font="Wingdings" w:char="F028"/>
    </w:r>
    <w:r w:rsidRPr="00C10AC1">
      <w:rPr>
        <w:rFonts w:asciiTheme="minorHAnsi" w:hAnsiTheme="minorHAnsi" w:cs="Arial"/>
        <w:b/>
        <w:sz w:val="18"/>
        <w:szCs w:val="18"/>
      </w:rPr>
      <w:t xml:space="preserve">   0121 81218 – 82000 - </w:t>
    </w:r>
    <w:r w:rsidRPr="00C10AC1">
      <w:rPr>
        <w:rFonts w:asciiTheme="minorHAnsi" w:hAnsiTheme="minorHAnsi" w:cs="Arial"/>
        <w:b/>
        <w:sz w:val="18"/>
        <w:szCs w:val="18"/>
      </w:rPr>
      <w:sym w:font="Webdings" w:char="F0CA"/>
    </w:r>
    <w:r w:rsidR="00C10AC1">
      <w:rPr>
        <w:rFonts w:asciiTheme="minorHAnsi" w:hAnsiTheme="minorHAnsi" w:cs="Arial"/>
        <w:b/>
        <w:sz w:val="18"/>
        <w:szCs w:val="18"/>
      </w:rPr>
      <w:t xml:space="preserve">   0121 81509</w:t>
    </w:r>
    <w:r w:rsidR="00C10AC1">
      <w:rPr>
        <w:rFonts w:asciiTheme="minorHAnsi" w:hAnsiTheme="minorHAnsi" w:cs="Arial"/>
        <w:b/>
        <w:sz w:val="18"/>
        <w:szCs w:val="18"/>
      </w:rPr>
      <w:tab/>
    </w:r>
    <w:r w:rsidR="00C10AC1">
      <w:rPr>
        <w:rFonts w:asciiTheme="minorHAnsi" w:hAnsiTheme="minorHAnsi" w:cs="Arial"/>
        <w:b/>
        <w:sz w:val="18"/>
        <w:szCs w:val="18"/>
      </w:rPr>
      <w:tab/>
    </w:r>
    <w:r w:rsidR="00C10AC1">
      <w:rPr>
        <w:rFonts w:asciiTheme="minorHAnsi" w:hAnsiTheme="minorHAnsi" w:cs="Arial"/>
        <w:b/>
        <w:sz w:val="18"/>
        <w:szCs w:val="18"/>
      </w:rPr>
      <w:tab/>
    </w:r>
    <w:r w:rsidRPr="00C10AC1">
      <w:rPr>
        <w:rFonts w:asciiTheme="minorHAnsi" w:hAnsiTheme="minorHAnsi" w:cs="Arial"/>
        <w:b/>
        <w:sz w:val="18"/>
        <w:szCs w:val="18"/>
      </w:rPr>
      <w:t xml:space="preserve">     </w:t>
    </w:r>
    <w:r w:rsidRPr="00C10AC1">
      <w:rPr>
        <w:rFonts w:asciiTheme="minorHAnsi" w:hAnsiTheme="minorHAnsi" w:cs="Arial"/>
        <w:b/>
        <w:position w:val="2"/>
        <w:sz w:val="18"/>
        <w:szCs w:val="18"/>
      </w:rPr>
      <w:t xml:space="preserve">e-mail: </w:t>
    </w:r>
    <w:hyperlink r:id="rId2" w:history="1">
      <w:r w:rsidRPr="00C10AC1">
        <w:rPr>
          <w:rStyle w:val="Collegamentoipertestuale"/>
          <w:rFonts w:asciiTheme="minorHAnsi" w:hAnsiTheme="minorHAnsi" w:cs="Arial"/>
          <w:b/>
          <w:color w:val="auto"/>
          <w:position w:val="2"/>
          <w:sz w:val="18"/>
          <w:szCs w:val="18"/>
          <w:u w:val="none"/>
        </w:rPr>
        <w:t>segreteria.perosa.argentina@ruparpiemonte.it</w:t>
      </w:r>
    </w:hyperlink>
  </w:p>
  <w:p w14:paraId="112BDFF1" w14:textId="4620FF06" w:rsidR="003336E0" w:rsidRPr="00C10AC1" w:rsidRDefault="003336E0" w:rsidP="00826C66">
    <w:pPr>
      <w:spacing w:after="0" w:line="240" w:lineRule="auto"/>
      <w:ind w:left="142"/>
      <w:rPr>
        <w:rFonts w:asciiTheme="minorHAnsi" w:hAnsiTheme="minorHAnsi" w:cs="Arial"/>
        <w:b/>
        <w:position w:val="2"/>
        <w:sz w:val="18"/>
        <w:szCs w:val="18"/>
      </w:rPr>
    </w:pPr>
    <w:r w:rsidRPr="00C10AC1">
      <w:rPr>
        <w:rFonts w:asciiTheme="minorHAnsi" w:hAnsiTheme="minorHAnsi" w:cs="Arial"/>
        <w:b/>
        <w:position w:val="2"/>
        <w:sz w:val="18"/>
        <w:szCs w:val="18"/>
      </w:rPr>
      <w:t>C</w:t>
    </w:r>
    <w:r w:rsidR="00DA4BD8">
      <w:rPr>
        <w:rFonts w:asciiTheme="minorHAnsi" w:hAnsiTheme="minorHAnsi" w:cs="Arial"/>
        <w:b/>
        <w:position w:val="2"/>
        <w:sz w:val="18"/>
        <w:szCs w:val="18"/>
      </w:rPr>
      <w:t xml:space="preserve">odice Fiscale: 85002730019 </w:t>
    </w:r>
    <w:r w:rsidRPr="00C10AC1">
      <w:rPr>
        <w:rFonts w:asciiTheme="minorHAnsi" w:hAnsiTheme="minorHAnsi" w:cs="Arial"/>
        <w:b/>
        <w:position w:val="2"/>
        <w:sz w:val="18"/>
        <w:szCs w:val="18"/>
      </w:rPr>
      <w:t>- Partita Iva: 05230170010</w:t>
    </w:r>
    <w:r w:rsidRPr="00C10AC1">
      <w:rPr>
        <w:rFonts w:asciiTheme="minorHAnsi" w:hAnsiTheme="minorHAnsi" w:cs="Arial"/>
        <w:b/>
        <w:position w:val="2"/>
        <w:sz w:val="18"/>
        <w:szCs w:val="18"/>
      </w:rPr>
      <w:tab/>
      <w:t xml:space="preserve">  </w:t>
    </w:r>
    <w:r w:rsidR="00C10AC1">
      <w:rPr>
        <w:rFonts w:asciiTheme="minorHAnsi" w:hAnsiTheme="minorHAnsi" w:cs="Arial"/>
        <w:b/>
        <w:position w:val="2"/>
        <w:sz w:val="18"/>
        <w:szCs w:val="18"/>
      </w:rPr>
      <w:t xml:space="preserve">   </w:t>
    </w:r>
    <w:r w:rsidR="00DA4BD8">
      <w:rPr>
        <w:rFonts w:asciiTheme="minorHAnsi" w:hAnsiTheme="minorHAnsi" w:cs="Arial"/>
        <w:b/>
        <w:position w:val="2"/>
        <w:sz w:val="18"/>
        <w:szCs w:val="18"/>
      </w:rPr>
      <w:t>PEC</w:t>
    </w:r>
    <w:r w:rsidRPr="00C10AC1">
      <w:rPr>
        <w:rFonts w:asciiTheme="minorHAnsi" w:hAnsiTheme="minorHAnsi" w:cs="Arial"/>
        <w:b/>
        <w:position w:val="2"/>
        <w:sz w:val="18"/>
        <w:szCs w:val="18"/>
      </w:rPr>
      <w:t>:</w:t>
    </w:r>
    <w:r w:rsidR="00C10AC1">
      <w:rPr>
        <w:rFonts w:asciiTheme="minorHAnsi" w:hAnsiTheme="minorHAnsi" w:cs="Arial"/>
        <w:b/>
        <w:position w:val="2"/>
        <w:sz w:val="18"/>
        <w:szCs w:val="18"/>
      </w:rPr>
      <w:t xml:space="preserve"> </w:t>
    </w:r>
    <w:r w:rsidRPr="00C10AC1">
      <w:rPr>
        <w:rFonts w:asciiTheme="minorHAnsi" w:hAnsiTheme="minorHAnsi" w:cs="Arial"/>
        <w:b/>
        <w:position w:val="2"/>
        <w:sz w:val="18"/>
        <w:szCs w:val="18"/>
      </w:rPr>
      <w:t>protocollo.perosa.argentina@cert.ruparpiemonte.it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7A657" w14:textId="77777777" w:rsidR="00CD2252" w:rsidRDefault="00CD2252" w:rsidP="003C3B83">
      <w:pPr>
        <w:spacing w:after="0" w:line="240" w:lineRule="auto"/>
      </w:pPr>
      <w:r>
        <w:separator/>
      </w:r>
    </w:p>
  </w:footnote>
  <w:footnote w:type="continuationSeparator" w:id="0">
    <w:p w14:paraId="27570F5C" w14:textId="77777777" w:rsidR="00CD2252" w:rsidRDefault="00CD2252" w:rsidP="003C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96C1" w14:textId="358433FB" w:rsidR="00573F60" w:rsidRDefault="00573F60" w:rsidP="00C10AC1">
    <w:pPr>
      <w:pStyle w:val="Titolo1"/>
      <w:pBdr>
        <w:bottom w:val="none" w:sz="0" w:space="0" w:color="auto"/>
      </w:pBdr>
      <w:rPr>
        <w:rFonts w:ascii="Arial" w:hAnsi="Arial" w:cs="Arial"/>
        <w:sz w:val="10"/>
        <w:szCs w:val="10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14263" w14:textId="77777777" w:rsidR="006720CA" w:rsidRDefault="006720CA" w:rsidP="006720CA">
    <w:pPr>
      <w:pStyle w:val="Titolo1"/>
      <w:pBdr>
        <w:bottom w:val="none" w:sz="0" w:space="0" w:color="auto"/>
      </w:pBdr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CC7F79" wp14:editId="2742FE95">
              <wp:simplePos x="0" y="0"/>
              <wp:positionH relativeFrom="column">
                <wp:posOffset>908050</wp:posOffset>
              </wp:positionH>
              <wp:positionV relativeFrom="paragraph">
                <wp:posOffset>219075</wp:posOffset>
              </wp:positionV>
              <wp:extent cx="4476750" cy="67627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A0E9E" w14:textId="77777777" w:rsidR="006720CA" w:rsidRPr="00C4509B" w:rsidRDefault="006720CA" w:rsidP="00D92DF9">
                          <w:pPr>
                            <w:pStyle w:val="Titolo2"/>
                            <w:rPr>
                              <w:rFonts w:asciiTheme="minorHAnsi" w:hAnsiTheme="minorHAnsi" w:cs="Arial"/>
                              <w:i/>
                              <w:sz w:val="44"/>
                              <w:szCs w:val="44"/>
                            </w:rPr>
                          </w:pPr>
                          <w:r w:rsidRPr="00C4509B">
                            <w:rPr>
                              <w:rFonts w:asciiTheme="minorHAnsi" w:hAnsiTheme="minorHAnsi" w:cs="Arial"/>
                              <w:sz w:val="44"/>
                              <w:szCs w:val="44"/>
                            </w:rPr>
                            <w:t>COMUNE DI PEROSA ARGENTINA</w:t>
                          </w:r>
                        </w:p>
                        <w:p w14:paraId="3D6FC04E" w14:textId="77777777" w:rsidR="006720CA" w:rsidRPr="00C4509B" w:rsidRDefault="006720CA" w:rsidP="00D92DF9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C4509B">
                            <w:rPr>
                              <w:b/>
                            </w:rPr>
                            <w:t>Ufficio Segreteria e Affari Generali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C7F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5pt;margin-top:17.25pt;width:35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" o:allowincell="f" stroked="f">
              <v:textbox>
                <w:txbxContent>
                  <w:p w14:paraId="79DA0E9E" w14:textId="77777777" w:rsidR="006720CA" w:rsidRPr="00C4509B" w:rsidRDefault="006720CA" w:rsidP="00D92DF9">
                    <w:pPr>
                      <w:pStyle w:val="Titolo2"/>
                      <w:rPr>
                        <w:rFonts w:asciiTheme="minorHAnsi" w:hAnsiTheme="minorHAnsi" w:cs="Arial"/>
                        <w:i/>
                        <w:sz w:val="44"/>
                        <w:szCs w:val="44"/>
                      </w:rPr>
                    </w:pPr>
                    <w:r w:rsidRPr="00C4509B">
                      <w:rPr>
                        <w:rFonts w:asciiTheme="minorHAnsi" w:hAnsiTheme="minorHAnsi" w:cs="Arial"/>
                        <w:sz w:val="44"/>
                        <w:szCs w:val="44"/>
                      </w:rPr>
                      <w:t>COMUNE DI PEROSA ARGENTINA</w:t>
                    </w:r>
                  </w:p>
                  <w:p w14:paraId="3D6FC04E" w14:textId="77777777" w:rsidR="006720CA" w:rsidRPr="00C4509B" w:rsidRDefault="006720CA" w:rsidP="00D92DF9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b/>
                      </w:rPr>
                    </w:pPr>
                    <w:r w:rsidRPr="00C4509B">
                      <w:rPr>
                        <w:b/>
                      </w:rPr>
                      <w:t>Ufficio Segreteria e Affari Generali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 w:val="0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502D5865" wp14:editId="76A4F25B">
          <wp:simplePos x="0" y="0"/>
          <wp:positionH relativeFrom="column">
            <wp:posOffset>5491480</wp:posOffset>
          </wp:positionH>
          <wp:positionV relativeFrom="paragraph">
            <wp:posOffset>6985</wp:posOffset>
          </wp:positionV>
          <wp:extent cx="618490" cy="1019175"/>
          <wp:effectExtent l="0" t="0" r="0" b="9525"/>
          <wp:wrapTight wrapText="bothSides">
            <wp:wrapPolygon edited="0">
              <wp:start x="0" y="0"/>
              <wp:lineTo x="0" y="21398"/>
              <wp:lineTo x="20624" y="21398"/>
              <wp:lineTo x="20624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rre del dah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</w:rPr>
      <w:drawing>
        <wp:inline distT="0" distB="0" distL="0" distR="0" wp14:anchorId="30F27AD4" wp14:editId="615EF4E6">
          <wp:extent cx="765786" cy="1131841"/>
          <wp:effectExtent l="0" t="0" r="0" b="0"/>
          <wp:docPr id="8" name="Immagine 8" descr="stemma del Comune senza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del Comune senza s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70" cy="118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C2B12"/>
    <w:multiLevelType w:val="hybridMultilevel"/>
    <w:tmpl w:val="281CFF14"/>
    <w:lvl w:ilvl="0" w:tplc="9E8CE1D4">
      <w:numFmt w:val="bullet"/>
      <w:lvlText w:val=""/>
      <w:lvlJc w:val="left"/>
      <w:pPr>
        <w:ind w:left="720" w:hanging="360"/>
      </w:pPr>
      <w:rPr>
        <w:rFonts w:ascii="Wingdings 3" w:eastAsia="Times New Roman" w:hAnsi="Wingdings 3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1DC"/>
    <w:multiLevelType w:val="hybridMultilevel"/>
    <w:tmpl w:val="1626F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077F"/>
    <w:multiLevelType w:val="hybridMultilevel"/>
    <w:tmpl w:val="1B9ED8CC"/>
    <w:lvl w:ilvl="0" w:tplc="A89E667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EA2721F"/>
    <w:multiLevelType w:val="hybridMultilevel"/>
    <w:tmpl w:val="9EBAD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3AA1"/>
    <w:multiLevelType w:val="hybridMultilevel"/>
    <w:tmpl w:val="167AA3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6694"/>
    <w:multiLevelType w:val="hybridMultilevel"/>
    <w:tmpl w:val="D76E1896"/>
    <w:lvl w:ilvl="0" w:tplc="E594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F6827"/>
    <w:multiLevelType w:val="hybridMultilevel"/>
    <w:tmpl w:val="E5D0FCBC"/>
    <w:lvl w:ilvl="0" w:tplc="C30C517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32BB"/>
    <w:multiLevelType w:val="hybridMultilevel"/>
    <w:tmpl w:val="EEC0E278"/>
    <w:lvl w:ilvl="0" w:tplc="7DA0DEC0">
      <w:start w:val="1"/>
      <w:numFmt w:val="bullet"/>
      <w:lvlText w:val="£"/>
      <w:lvlJc w:val="left"/>
      <w:pPr>
        <w:ind w:left="72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35E9796E"/>
    <w:multiLevelType w:val="hybridMultilevel"/>
    <w:tmpl w:val="845642FA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3F182B9C"/>
    <w:multiLevelType w:val="hybridMultilevel"/>
    <w:tmpl w:val="7804C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C0D4C"/>
    <w:multiLevelType w:val="hybridMultilevel"/>
    <w:tmpl w:val="8A626C82"/>
    <w:lvl w:ilvl="0" w:tplc="33FCD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1131E"/>
    <w:multiLevelType w:val="hybridMultilevel"/>
    <w:tmpl w:val="4AD43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425E3"/>
    <w:multiLevelType w:val="hybridMultilevel"/>
    <w:tmpl w:val="52A03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46F2E"/>
    <w:multiLevelType w:val="hybridMultilevel"/>
    <w:tmpl w:val="08FAB668"/>
    <w:lvl w:ilvl="0" w:tplc="04E4FAE6">
      <w:start w:val="1"/>
      <w:numFmt w:val="bullet"/>
      <w:lvlText w:val=""/>
      <w:lvlJc w:val="left"/>
      <w:pPr>
        <w:ind w:left="786" w:hanging="360"/>
      </w:pPr>
      <w:rPr>
        <w:rFonts w:ascii="Wingdings 2" w:eastAsia="Calibri" w:hAnsi="Wingdings 2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762CFB"/>
    <w:multiLevelType w:val="hybridMultilevel"/>
    <w:tmpl w:val="8BBC3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25E85"/>
    <w:multiLevelType w:val="hybridMultilevel"/>
    <w:tmpl w:val="AF6411CC"/>
    <w:lvl w:ilvl="0" w:tplc="33FCD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972CF"/>
    <w:multiLevelType w:val="hybridMultilevel"/>
    <w:tmpl w:val="950C72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D09EF"/>
    <w:multiLevelType w:val="hybridMultilevel"/>
    <w:tmpl w:val="B300835C"/>
    <w:lvl w:ilvl="0" w:tplc="0410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9" w15:restartNumberingAfterBreak="0">
    <w:nsid w:val="6A4761A2"/>
    <w:multiLevelType w:val="hybridMultilevel"/>
    <w:tmpl w:val="C6508DDE"/>
    <w:lvl w:ilvl="0" w:tplc="C9542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573AB"/>
    <w:multiLevelType w:val="hybridMultilevel"/>
    <w:tmpl w:val="1C5A231E"/>
    <w:lvl w:ilvl="0" w:tplc="00088796">
      <w:numFmt w:val="bullet"/>
      <w:lvlText w:val="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B4F22"/>
    <w:multiLevelType w:val="hybridMultilevel"/>
    <w:tmpl w:val="A78C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7"/>
  </w:num>
  <w:num w:numId="5">
    <w:abstractNumId w:val="1"/>
  </w:num>
  <w:num w:numId="6">
    <w:abstractNumId w:val="18"/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6"/>
  </w:num>
  <w:num w:numId="13">
    <w:abstractNumId w:val="21"/>
  </w:num>
  <w:num w:numId="14">
    <w:abstractNumId w:val="15"/>
  </w:num>
  <w:num w:numId="15">
    <w:abstractNumId w:val="12"/>
  </w:num>
  <w:num w:numId="16">
    <w:abstractNumId w:val="9"/>
  </w:num>
  <w:num w:numId="17">
    <w:abstractNumId w:val="2"/>
  </w:num>
  <w:num w:numId="18">
    <w:abstractNumId w:val="3"/>
  </w:num>
  <w:num w:numId="19">
    <w:abstractNumId w:val="14"/>
  </w:num>
  <w:num w:numId="20">
    <w:abstractNumId w:val="8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7"/>
    <w:rsid w:val="0000282A"/>
    <w:rsid w:val="000128BC"/>
    <w:rsid w:val="000137B5"/>
    <w:rsid w:val="0002052B"/>
    <w:rsid w:val="000255F0"/>
    <w:rsid w:val="00025C17"/>
    <w:rsid w:val="000271B3"/>
    <w:rsid w:val="00033016"/>
    <w:rsid w:val="00035791"/>
    <w:rsid w:val="00036E73"/>
    <w:rsid w:val="0004161B"/>
    <w:rsid w:val="00066321"/>
    <w:rsid w:val="00072348"/>
    <w:rsid w:val="000738CA"/>
    <w:rsid w:val="0009166F"/>
    <w:rsid w:val="000A2919"/>
    <w:rsid w:val="000A4097"/>
    <w:rsid w:val="000A6AFE"/>
    <w:rsid w:val="000B37D6"/>
    <w:rsid w:val="000B3F39"/>
    <w:rsid w:val="000B5C1D"/>
    <w:rsid w:val="000D1F6D"/>
    <w:rsid w:val="000D58DC"/>
    <w:rsid w:val="000D7D09"/>
    <w:rsid w:val="000E0CF1"/>
    <w:rsid w:val="000F2057"/>
    <w:rsid w:val="00102B0B"/>
    <w:rsid w:val="00133D93"/>
    <w:rsid w:val="00134260"/>
    <w:rsid w:val="00136875"/>
    <w:rsid w:val="00136E78"/>
    <w:rsid w:val="001402F6"/>
    <w:rsid w:val="00142885"/>
    <w:rsid w:val="00147AD3"/>
    <w:rsid w:val="001559A5"/>
    <w:rsid w:val="00163171"/>
    <w:rsid w:val="00163262"/>
    <w:rsid w:val="001633EF"/>
    <w:rsid w:val="00170F30"/>
    <w:rsid w:val="00174885"/>
    <w:rsid w:val="001812E0"/>
    <w:rsid w:val="001871D4"/>
    <w:rsid w:val="0019597A"/>
    <w:rsid w:val="00195EC3"/>
    <w:rsid w:val="00196137"/>
    <w:rsid w:val="001A57C9"/>
    <w:rsid w:val="001A5897"/>
    <w:rsid w:val="001B2824"/>
    <w:rsid w:val="001C126F"/>
    <w:rsid w:val="001C29E7"/>
    <w:rsid w:val="001C554A"/>
    <w:rsid w:val="0020401A"/>
    <w:rsid w:val="00214F28"/>
    <w:rsid w:val="002165EB"/>
    <w:rsid w:val="00247733"/>
    <w:rsid w:val="00251EE3"/>
    <w:rsid w:val="00261DF5"/>
    <w:rsid w:val="00271FC1"/>
    <w:rsid w:val="002751E7"/>
    <w:rsid w:val="00277878"/>
    <w:rsid w:val="002911F3"/>
    <w:rsid w:val="00293DF5"/>
    <w:rsid w:val="002C42EB"/>
    <w:rsid w:val="002E7FA0"/>
    <w:rsid w:val="002F005A"/>
    <w:rsid w:val="002F1C9C"/>
    <w:rsid w:val="002F1CEA"/>
    <w:rsid w:val="002F33FF"/>
    <w:rsid w:val="00305AEA"/>
    <w:rsid w:val="0030717B"/>
    <w:rsid w:val="003139BA"/>
    <w:rsid w:val="003227F0"/>
    <w:rsid w:val="00330C81"/>
    <w:rsid w:val="003336E0"/>
    <w:rsid w:val="00337277"/>
    <w:rsid w:val="00341437"/>
    <w:rsid w:val="003457C5"/>
    <w:rsid w:val="00352C8B"/>
    <w:rsid w:val="003536DA"/>
    <w:rsid w:val="00356ED3"/>
    <w:rsid w:val="00374593"/>
    <w:rsid w:val="00374726"/>
    <w:rsid w:val="0037507A"/>
    <w:rsid w:val="003856B4"/>
    <w:rsid w:val="0039382C"/>
    <w:rsid w:val="003A028D"/>
    <w:rsid w:val="003A0749"/>
    <w:rsid w:val="003A168E"/>
    <w:rsid w:val="003A59FD"/>
    <w:rsid w:val="003B7CC3"/>
    <w:rsid w:val="003C3926"/>
    <w:rsid w:val="003C3B83"/>
    <w:rsid w:val="003D1010"/>
    <w:rsid w:val="003F50DE"/>
    <w:rsid w:val="00405A66"/>
    <w:rsid w:val="004076F8"/>
    <w:rsid w:val="00417087"/>
    <w:rsid w:val="004201DE"/>
    <w:rsid w:val="00424370"/>
    <w:rsid w:val="004274E7"/>
    <w:rsid w:val="00435E22"/>
    <w:rsid w:val="00443B87"/>
    <w:rsid w:val="00446046"/>
    <w:rsid w:val="00452FE8"/>
    <w:rsid w:val="00453077"/>
    <w:rsid w:val="004548BF"/>
    <w:rsid w:val="00466597"/>
    <w:rsid w:val="00476BD7"/>
    <w:rsid w:val="004926A1"/>
    <w:rsid w:val="00495D42"/>
    <w:rsid w:val="004A101D"/>
    <w:rsid w:val="004B29DF"/>
    <w:rsid w:val="004B4306"/>
    <w:rsid w:val="004C3414"/>
    <w:rsid w:val="004C3AC8"/>
    <w:rsid w:val="004C6550"/>
    <w:rsid w:val="004C7606"/>
    <w:rsid w:val="004D119B"/>
    <w:rsid w:val="004D1EDB"/>
    <w:rsid w:val="004D3FDE"/>
    <w:rsid w:val="004E61FF"/>
    <w:rsid w:val="004F575F"/>
    <w:rsid w:val="004F7CCE"/>
    <w:rsid w:val="00502E04"/>
    <w:rsid w:val="005030D0"/>
    <w:rsid w:val="00503A00"/>
    <w:rsid w:val="005151D5"/>
    <w:rsid w:val="00520F2C"/>
    <w:rsid w:val="00522031"/>
    <w:rsid w:val="00532681"/>
    <w:rsid w:val="00533650"/>
    <w:rsid w:val="00546367"/>
    <w:rsid w:val="00551669"/>
    <w:rsid w:val="00557BCA"/>
    <w:rsid w:val="005673C0"/>
    <w:rsid w:val="00570A13"/>
    <w:rsid w:val="00571BE6"/>
    <w:rsid w:val="00573F60"/>
    <w:rsid w:val="00584040"/>
    <w:rsid w:val="00586445"/>
    <w:rsid w:val="00586B5E"/>
    <w:rsid w:val="00587353"/>
    <w:rsid w:val="00591971"/>
    <w:rsid w:val="0059260C"/>
    <w:rsid w:val="005938D0"/>
    <w:rsid w:val="00597ADE"/>
    <w:rsid w:val="005A063A"/>
    <w:rsid w:val="005A5E9E"/>
    <w:rsid w:val="005D26C5"/>
    <w:rsid w:val="005D562D"/>
    <w:rsid w:val="005E42BD"/>
    <w:rsid w:val="005E4ECB"/>
    <w:rsid w:val="005F1CA3"/>
    <w:rsid w:val="005F26C8"/>
    <w:rsid w:val="005F282D"/>
    <w:rsid w:val="005F2E04"/>
    <w:rsid w:val="005F45FD"/>
    <w:rsid w:val="0060106E"/>
    <w:rsid w:val="006074ED"/>
    <w:rsid w:val="00615C55"/>
    <w:rsid w:val="00617C42"/>
    <w:rsid w:val="006253AF"/>
    <w:rsid w:val="006503FA"/>
    <w:rsid w:val="0067125A"/>
    <w:rsid w:val="006720CA"/>
    <w:rsid w:val="00677B98"/>
    <w:rsid w:val="00691E6F"/>
    <w:rsid w:val="00695621"/>
    <w:rsid w:val="006A1165"/>
    <w:rsid w:val="006B3178"/>
    <w:rsid w:val="006C720E"/>
    <w:rsid w:val="006D06B6"/>
    <w:rsid w:val="006E0011"/>
    <w:rsid w:val="006E1584"/>
    <w:rsid w:val="006E36D5"/>
    <w:rsid w:val="006E749E"/>
    <w:rsid w:val="006F6DA8"/>
    <w:rsid w:val="0071230A"/>
    <w:rsid w:val="00720994"/>
    <w:rsid w:val="007275B3"/>
    <w:rsid w:val="00732BE8"/>
    <w:rsid w:val="00732D46"/>
    <w:rsid w:val="00736BCE"/>
    <w:rsid w:val="00740A99"/>
    <w:rsid w:val="00740D2E"/>
    <w:rsid w:val="00746E86"/>
    <w:rsid w:val="00755D33"/>
    <w:rsid w:val="00763BFF"/>
    <w:rsid w:val="00766DD2"/>
    <w:rsid w:val="0078142B"/>
    <w:rsid w:val="00783555"/>
    <w:rsid w:val="00790AF0"/>
    <w:rsid w:val="0079126B"/>
    <w:rsid w:val="00793F8D"/>
    <w:rsid w:val="00794363"/>
    <w:rsid w:val="007A4196"/>
    <w:rsid w:val="007A49FA"/>
    <w:rsid w:val="007A61F9"/>
    <w:rsid w:val="007B094C"/>
    <w:rsid w:val="007D0E4A"/>
    <w:rsid w:val="007D6CB6"/>
    <w:rsid w:val="007D7133"/>
    <w:rsid w:val="007E02A5"/>
    <w:rsid w:val="007E71C2"/>
    <w:rsid w:val="007F01EB"/>
    <w:rsid w:val="00804A74"/>
    <w:rsid w:val="00804EC4"/>
    <w:rsid w:val="00805340"/>
    <w:rsid w:val="00806316"/>
    <w:rsid w:val="0081635F"/>
    <w:rsid w:val="008219CB"/>
    <w:rsid w:val="00826C95"/>
    <w:rsid w:val="00832F15"/>
    <w:rsid w:val="00837084"/>
    <w:rsid w:val="00842F66"/>
    <w:rsid w:val="00843882"/>
    <w:rsid w:val="008438D7"/>
    <w:rsid w:val="00853D4B"/>
    <w:rsid w:val="00854720"/>
    <w:rsid w:val="008668DE"/>
    <w:rsid w:val="008716F1"/>
    <w:rsid w:val="00871BA0"/>
    <w:rsid w:val="00871EFE"/>
    <w:rsid w:val="00872235"/>
    <w:rsid w:val="008736A0"/>
    <w:rsid w:val="008849DA"/>
    <w:rsid w:val="008A17D4"/>
    <w:rsid w:val="008A675A"/>
    <w:rsid w:val="008B7505"/>
    <w:rsid w:val="008C1EE6"/>
    <w:rsid w:val="008C2D11"/>
    <w:rsid w:val="008C700E"/>
    <w:rsid w:val="008D3A6E"/>
    <w:rsid w:val="008D5BD0"/>
    <w:rsid w:val="008E76A9"/>
    <w:rsid w:val="008F12EB"/>
    <w:rsid w:val="0094534F"/>
    <w:rsid w:val="009706D1"/>
    <w:rsid w:val="009813BB"/>
    <w:rsid w:val="00981745"/>
    <w:rsid w:val="0098186D"/>
    <w:rsid w:val="009A17C1"/>
    <w:rsid w:val="009A31A1"/>
    <w:rsid w:val="009A7F6C"/>
    <w:rsid w:val="009B4CD6"/>
    <w:rsid w:val="009C1CE1"/>
    <w:rsid w:val="009D3AA2"/>
    <w:rsid w:val="009E0AEF"/>
    <w:rsid w:val="009E136B"/>
    <w:rsid w:val="009E3A20"/>
    <w:rsid w:val="00A016D3"/>
    <w:rsid w:val="00A03065"/>
    <w:rsid w:val="00A162A7"/>
    <w:rsid w:val="00A20D20"/>
    <w:rsid w:val="00A21054"/>
    <w:rsid w:val="00A26A2A"/>
    <w:rsid w:val="00A42A4B"/>
    <w:rsid w:val="00A44628"/>
    <w:rsid w:val="00A475F0"/>
    <w:rsid w:val="00A47B0B"/>
    <w:rsid w:val="00A50198"/>
    <w:rsid w:val="00A618C9"/>
    <w:rsid w:val="00A65AA2"/>
    <w:rsid w:val="00A857A7"/>
    <w:rsid w:val="00A957C7"/>
    <w:rsid w:val="00AA1B46"/>
    <w:rsid w:val="00AA2B1D"/>
    <w:rsid w:val="00AA3D91"/>
    <w:rsid w:val="00AA5E1D"/>
    <w:rsid w:val="00AA5E37"/>
    <w:rsid w:val="00AB046D"/>
    <w:rsid w:val="00AC03C3"/>
    <w:rsid w:val="00AC149D"/>
    <w:rsid w:val="00AC2A10"/>
    <w:rsid w:val="00AC3851"/>
    <w:rsid w:val="00AC6519"/>
    <w:rsid w:val="00AE39E4"/>
    <w:rsid w:val="00AE4FEB"/>
    <w:rsid w:val="00AF58BC"/>
    <w:rsid w:val="00B00820"/>
    <w:rsid w:val="00B01921"/>
    <w:rsid w:val="00B14B32"/>
    <w:rsid w:val="00B241F5"/>
    <w:rsid w:val="00B24801"/>
    <w:rsid w:val="00B3229D"/>
    <w:rsid w:val="00B571C1"/>
    <w:rsid w:val="00B62167"/>
    <w:rsid w:val="00B62B0C"/>
    <w:rsid w:val="00B6776C"/>
    <w:rsid w:val="00B72447"/>
    <w:rsid w:val="00B73E30"/>
    <w:rsid w:val="00B80ADC"/>
    <w:rsid w:val="00B8352C"/>
    <w:rsid w:val="00B83D14"/>
    <w:rsid w:val="00B866AB"/>
    <w:rsid w:val="00B920B5"/>
    <w:rsid w:val="00B95D4D"/>
    <w:rsid w:val="00BB5644"/>
    <w:rsid w:val="00BC52FC"/>
    <w:rsid w:val="00BD4A32"/>
    <w:rsid w:val="00BE286B"/>
    <w:rsid w:val="00C001F2"/>
    <w:rsid w:val="00C05F95"/>
    <w:rsid w:val="00C065C3"/>
    <w:rsid w:val="00C10AC1"/>
    <w:rsid w:val="00C10E1D"/>
    <w:rsid w:val="00C1625B"/>
    <w:rsid w:val="00C167B2"/>
    <w:rsid w:val="00C216EE"/>
    <w:rsid w:val="00C26FBF"/>
    <w:rsid w:val="00C30EDC"/>
    <w:rsid w:val="00C432A8"/>
    <w:rsid w:val="00C468A0"/>
    <w:rsid w:val="00C506BE"/>
    <w:rsid w:val="00C539B6"/>
    <w:rsid w:val="00C60927"/>
    <w:rsid w:val="00C623EA"/>
    <w:rsid w:val="00C6414B"/>
    <w:rsid w:val="00C67415"/>
    <w:rsid w:val="00C74AAE"/>
    <w:rsid w:val="00C82982"/>
    <w:rsid w:val="00C82F8C"/>
    <w:rsid w:val="00C96BED"/>
    <w:rsid w:val="00CA2220"/>
    <w:rsid w:val="00CA4650"/>
    <w:rsid w:val="00CB5009"/>
    <w:rsid w:val="00CB582F"/>
    <w:rsid w:val="00CB7217"/>
    <w:rsid w:val="00CC2EDA"/>
    <w:rsid w:val="00CC4695"/>
    <w:rsid w:val="00CC6F5B"/>
    <w:rsid w:val="00CD2252"/>
    <w:rsid w:val="00CD7173"/>
    <w:rsid w:val="00CE1F4C"/>
    <w:rsid w:val="00CF4E21"/>
    <w:rsid w:val="00D00BA1"/>
    <w:rsid w:val="00D01B64"/>
    <w:rsid w:val="00D13499"/>
    <w:rsid w:val="00D14BD4"/>
    <w:rsid w:val="00D2020E"/>
    <w:rsid w:val="00D25F41"/>
    <w:rsid w:val="00D26700"/>
    <w:rsid w:val="00D320EC"/>
    <w:rsid w:val="00D35F13"/>
    <w:rsid w:val="00D47ED2"/>
    <w:rsid w:val="00D546D7"/>
    <w:rsid w:val="00D5634A"/>
    <w:rsid w:val="00D56C9D"/>
    <w:rsid w:val="00D80E8B"/>
    <w:rsid w:val="00D8482D"/>
    <w:rsid w:val="00D857B4"/>
    <w:rsid w:val="00D85D05"/>
    <w:rsid w:val="00D8679F"/>
    <w:rsid w:val="00D90014"/>
    <w:rsid w:val="00D91794"/>
    <w:rsid w:val="00DA0B01"/>
    <w:rsid w:val="00DA4BD8"/>
    <w:rsid w:val="00DB2AB4"/>
    <w:rsid w:val="00DB5259"/>
    <w:rsid w:val="00DC1227"/>
    <w:rsid w:val="00DC6B39"/>
    <w:rsid w:val="00DC75CE"/>
    <w:rsid w:val="00DD1C5F"/>
    <w:rsid w:val="00DD3BD3"/>
    <w:rsid w:val="00DD4870"/>
    <w:rsid w:val="00DD5CBB"/>
    <w:rsid w:val="00DD68F0"/>
    <w:rsid w:val="00DE1110"/>
    <w:rsid w:val="00DE3658"/>
    <w:rsid w:val="00DE3E94"/>
    <w:rsid w:val="00DE449E"/>
    <w:rsid w:val="00DE79FD"/>
    <w:rsid w:val="00DF3393"/>
    <w:rsid w:val="00DF4C91"/>
    <w:rsid w:val="00E05EBB"/>
    <w:rsid w:val="00E118F5"/>
    <w:rsid w:val="00E2000D"/>
    <w:rsid w:val="00E2393E"/>
    <w:rsid w:val="00E25FA5"/>
    <w:rsid w:val="00E303A1"/>
    <w:rsid w:val="00E323D9"/>
    <w:rsid w:val="00E34AEA"/>
    <w:rsid w:val="00E43363"/>
    <w:rsid w:val="00E43D93"/>
    <w:rsid w:val="00E60CED"/>
    <w:rsid w:val="00E61757"/>
    <w:rsid w:val="00E621E1"/>
    <w:rsid w:val="00E75849"/>
    <w:rsid w:val="00E810BF"/>
    <w:rsid w:val="00E82098"/>
    <w:rsid w:val="00E8685E"/>
    <w:rsid w:val="00E93C2D"/>
    <w:rsid w:val="00EA336F"/>
    <w:rsid w:val="00EB1CA0"/>
    <w:rsid w:val="00EB2403"/>
    <w:rsid w:val="00EC4A55"/>
    <w:rsid w:val="00EC5689"/>
    <w:rsid w:val="00EE747B"/>
    <w:rsid w:val="00EF5A28"/>
    <w:rsid w:val="00F0109B"/>
    <w:rsid w:val="00F016D9"/>
    <w:rsid w:val="00F02BE8"/>
    <w:rsid w:val="00F10B8C"/>
    <w:rsid w:val="00F221A7"/>
    <w:rsid w:val="00F22D6A"/>
    <w:rsid w:val="00F23EA1"/>
    <w:rsid w:val="00F24FB2"/>
    <w:rsid w:val="00F27A51"/>
    <w:rsid w:val="00F3396C"/>
    <w:rsid w:val="00F43A18"/>
    <w:rsid w:val="00F45D93"/>
    <w:rsid w:val="00F53FA6"/>
    <w:rsid w:val="00F617CD"/>
    <w:rsid w:val="00F621C6"/>
    <w:rsid w:val="00F7018B"/>
    <w:rsid w:val="00F702EB"/>
    <w:rsid w:val="00F75B3C"/>
    <w:rsid w:val="00F76ECD"/>
    <w:rsid w:val="00F81B55"/>
    <w:rsid w:val="00F85BBD"/>
    <w:rsid w:val="00F91060"/>
    <w:rsid w:val="00F92241"/>
    <w:rsid w:val="00F94E27"/>
    <w:rsid w:val="00F95438"/>
    <w:rsid w:val="00FA3402"/>
    <w:rsid w:val="00FB20F6"/>
    <w:rsid w:val="00FB430E"/>
    <w:rsid w:val="00FD7B18"/>
    <w:rsid w:val="00FD7DC5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7DF16E"/>
  <w15:docId w15:val="{B7DC318A-2DEA-47E2-A5B4-9F13DD94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D4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C3B83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val="x-none" w:eastAsia="it-IT"/>
    </w:rPr>
  </w:style>
  <w:style w:type="paragraph" w:styleId="Titolo2">
    <w:name w:val="heading 2"/>
    <w:basedOn w:val="Normale"/>
    <w:next w:val="Normale"/>
    <w:link w:val="Titolo2Carattere"/>
    <w:qFormat/>
    <w:rsid w:val="003C3B8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40"/>
      <w:szCs w:val="20"/>
      <w:lang w:val="x-none" w:eastAsia="it-IT"/>
    </w:rPr>
  </w:style>
  <w:style w:type="paragraph" w:styleId="Titolo3">
    <w:name w:val="heading 3"/>
    <w:basedOn w:val="Normale"/>
    <w:next w:val="Normale"/>
    <w:link w:val="Titolo3Carattere"/>
    <w:qFormat/>
    <w:rsid w:val="00DA4BD8"/>
    <w:pPr>
      <w:keepNext/>
      <w:tabs>
        <w:tab w:val="num" w:pos="72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E3E9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3F6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6700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3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B83"/>
  </w:style>
  <w:style w:type="paragraph" w:styleId="Pidipagina">
    <w:name w:val="footer"/>
    <w:basedOn w:val="Normale"/>
    <w:link w:val="PidipaginaCarattere"/>
    <w:uiPriority w:val="99"/>
    <w:unhideWhenUsed/>
    <w:rsid w:val="003C3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B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B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C3B8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3C3B83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2Carattere">
    <w:name w:val="Titolo 2 Carattere"/>
    <w:link w:val="Titolo2"/>
    <w:rsid w:val="003C3B83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styleId="Collegamentoipertestuale">
    <w:name w:val="Hyperlink"/>
    <w:rsid w:val="003C3B8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3B8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688D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FF688D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790AF0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790AF0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36875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136875"/>
    <w:rPr>
      <w:sz w:val="16"/>
      <w:szCs w:val="16"/>
      <w:lang w:eastAsia="en-US"/>
    </w:rPr>
  </w:style>
  <w:style w:type="character" w:styleId="Collegamentovisitato">
    <w:name w:val="FollowedHyperlink"/>
    <w:uiPriority w:val="99"/>
    <w:semiHidden/>
    <w:unhideWhenUsed/>
    <w:rsid w:val="00D14BD4"/>
    <w:rPr>
      <w:color w:val="800080"/>
      <w:u w:val="single"/>
    </w:rPr>
  </w:style>
  <w:style w:type="character" w:customStyle="1" w:styleId="Titolo8Carattere">
    <w:name w:val="Titolo 8 Carattere"/>
    <w:link w:val="Titolo8"/>
    <w:uiPriority w:val="9"/>
    <w:semiHidden/>
    <w:rsid w:val="00D2670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DE3E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voridimanutenzionestraordinariacoperturescuolalellll">
    <w:name w:val="avori di manutenzione straordinaria coperture scuola lellll"/>
    <w:basedOn w:val="Normale"/>
    <w:rsid w:val="00DE3E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E3E9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rsid w:val="00DE3E94"/>
    <w:rPr>
      <w:rFonts w:ascii="Times New Roman" w:eastAsia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B4306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4B4306"/>
    <w:rPr>
      <w:rFonts w:ascii="Tahoma" w:hAnsi="Tahoma" w:cs="Tahoma"/>
      <w:sz w:val="16"/>
      <w:szCs w:val="16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573F60"/>
    <w:rPr>
      <w:rFonts w:ascii="Calibri" w:eastAsia="Times New Roman" w:hAnsi="Calibri" w:cs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F6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73F60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rsid w:val="009D3AA2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9D3AA2"/>
    <w:rPr>
      <w:rFonts w:ascii="Courier New" w:eastAsia="Times New Roman" w:hAnsi="Courier New"/>
    </w:rPr>
  </w:style>
  <w:style w:type="table" w:styleId="Grigliatabella">
    <w:name w:val="Table Grid"/>
    <w:basedOn w:val="Tabellanormale"/>
    <w:rsid w:val="001402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0">
    <w:name w:val="Corpo del testo (3)_"/>
    <w:basedOn w:val="Carpredefinitoparagrafo"/>
    <w:link w:val="Corpodeltesto31"/>
    <w:rsid w:val="00755D33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Titolo10">
    <w:name w:val="Titolo #1_"/>
    <w:basedOn w:val="Carpredefinitoparagrafo"/>
    <w:link w:val="Titolo11"/>
    <w:rsid w:val="00755D33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Corpodeltesto2">
    <w:name w:val="Corpo del testo (2)_"/>
    <w:basedOn w:val="Carpredefinitoparagrafo"/>
    <w:rsid w:val="0075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Nongrassetto">
    <w:name w:val="Corpo del testo (2) + Non grassetto"/>
    <w:basedOn w:val="Corpodeltesto2"/>
    <w:rsid w:val="0075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0">
    <w:name w:val="Corpo del testo (2)"/>
    <w:basedOn w:val="Corpodeltesto2"/>
    <w:rsid w:val="0075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Corsivo">
    <w:name w:val="Corpo del testo (2) + Corsivo"/>
    <w:basedOn w:val="Corpodeltesto2"/>
    <w:rsid w:val="00755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755D33"/>
    <w:rPr>
      <w:rFonts w:ascii="Times New Roman" w:eastAsia="Times New Roman" w:hAnsi="Times New Roman"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rsid w:val="00755D3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i/>
      <w:iCs/>
      <w:sz w:val="28"/>
      <w:szCs w:val="28"/>
      <w:lang w:eastAsia="it-IT"/>
    </w:rPr>
  </w:style>
  <w:style w:type="paragraph" w:customStyle="1" w:styleId="Titolo11">
    <w:name w:val="Titolo #1"/>
    <w:basedOn w:val="Normale"/>
    <w:link w:val="Titolo10"/>
    <w:rsid w:val="00755D33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customStyle="1" w:styleId="Corpodeltesto40">
    <w:name w:val="Corpo del testo (4)"/>
    <w:basedOn w:val="Normale"/>
    <w:link w:val="Corpodeltesto4"/>
    <w:rsid w:val="00755D33"/>
    <w:pPr>
      <w:widowControl w:val="0"/>
      <w:shd w:val="clear" w:color="auto" w:fill="FFFFFF"/>
      <w:spacing w:before="1100" w:after="0" w:line="266" w:lineRule="exact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A4B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perosa.argentina@ruparpiemonte.it" TargetMode="External"/><Relationship Id="rId1" Type="http://schemas.openxmlformats.org/officeDocument/2006/relationships/hyperlink" Target="http://www.comune.perosaargentina.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.barral\Documents\Documenti%20computer%20vecchio\Modelli\nuova%20lettera%20Responsabile%20del%20Servizio_STEMMA%20PULI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A749-C34D-42C6-8B63-07B077AF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 Responsabile del Servizio_STEMMA PULITO</Template>
  <TotalTime>18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3172</CharactersWithSpaces>
  <SharedDoc>false</SharedDoc>
  <HLinks>
    <vt:vector size="12" baseType="variant">
      <vt:variant>
        <vt:i4>2883612</vt:i4>
      </vt:variant>
      <vt:variant>
        <vt:i4>3</vt:i4>
      </vt:variant>
      <vt:variant>
        <vt:i4>0</vt:i4>
      </vt:variant>
      <vt:variant>
        <vt:i4>5</vt:i4>
      </vt:variant>
      <vt:variant>
        <vt:lpwstr>mailto:segreteria.perosa.argentina@ruparpiemonte.it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http://www.comune.perosaargentina.to.it/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Luisa Barral</dc:creator>
  <cp:keywords/>
  <dc:description/>
  <cp:lastModifiedBy>Cristina Pili</cp:lastModifiedBy>
  <cp:revision>10</cp:revision>
  <cp:lastPrinted>2021-10-26T13:13:00Z</cp:lastPrinted>
  <dcterms:created xsi:type="dcterms:W3CDTF">2021-10-26T13:18:00Z</dcterms:created>
  <dcterms:modified xsi:type="dcterms:W3CDTF">2022-03-07T11:04:00Z</dcterms:modified>
</cp:coreProperties>
</file>